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2602" w14:textId="77777777" w:rsidR="00F06887" w:rsidRPr="00FA6421" w:rsidRDefault="00F06887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82CCE5A" w14:textId="5C6CA167" w:rsidR="00F06887" w:rsidRDefault="00F06887" w:rsidP="001815D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517EC">
        <w:rPr>
          <w:rFonts w:ascii="Arial" w:hAnsi="Arial" w:cs="Arial"/>
          <w:b/>
          <w:bCs/>
          <w:sz w:val="28"/>
          <w:szCs w:val="28"/>
          <w:lang w:val="en-US"/>
        </w:rPr>
        <w:t>Rota for Ministers of the Word</w:t>
      </w:r>
      <w:r w:rsidR="00952414" w:rsidRPr="005517EC">
        <w:rPr>
          <w:rFonts w:ascii="Arial" w:hAnsi="Arial" w:cs="Arial"/>
          <w:b/>
          <w:bCs/>
          <w:sz w:val="28"/>
          <w:szCs w:val="28"/>
          <w:lang w:val="en-US"/>
        </w:rPr>
        <w:t xml:space="preserve"> 20</w:t>
      </w:r>
      <w:r w:rsidR="001815DC" w:rsidRPr="005517EC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D53FDD"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14:paraId="57B90E96" w14:textId="77777777" w:rsidR="00CD1C0E" w:rsidRPr="00CD1C0E" w:rsidRDefault="00CD1C0E" w:rsidP="001815DC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14:paraId="2AF8A804" w14:textId="02C31C5E" w:rsidR="00DA52CA" w:rsidRDefault="00D53FDD" w:rsidP="001815D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January</w:t>
      </w:r>
    </w:p>
    <w:p w14:paraId="07BA0131" w14:textId="77777777" w:rsidR="00CD1C0E" w:rsidRPr="00CD1C0E" w:rsidRDefault="00CD1C0E" w:rsidP="001815D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0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22"/>
        <w:gridCol w:w="1764"/>
        <w:gridCol w:w="1764"/>
        <w:gridCol w:w="1764"/>
        <w:gridCol w:w="1764"/>
        <w:gridCol w:w="1764"/>
      </w:tblGrid>
      <w:tr w:rsidR="00C8729B" w:rsidRPr="00FA6421" w14:paraId="76E48E23" w14:textId="7088E218" w:rsidTr="00C8729B">
        <w:trPr>
          <w:trHeight w:val="564"/>
          <w:jc w:val="center"/>
        </w:trPr>
        <w:tc>
          <w:tcPr>
            <w:tcW w:w="1422" w:type="dxa"/>
          </w:tcPr>
          <w:p w14:paraId="5E97C27C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dxa"/>
          </w:tcPr>
          <w:p w14:paraId="6A4DF22A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37B7D8F" w14:textId="6CA2EB04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2nd</w:t>
            </w:r>
          </w:p>
        </w:tc>
        <w:tc>
          <w:tcPr>
            <w:tcW w:w="1764" w:type="dxa"/>
          </w:tcPr>
          <w:p w14:paraId="5839A49D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38CFDCA" w14:textId="389E3FDD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9th</w:t>
            </w:r>
          </w:p>
        </w:tc>
        <w:tc>
          <w:tcPr>
            <w:tcW w:w="1764" w:type="dxa"/>
          </w:tcPr>
          <w:p w14:paraId="136359D3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0F00BAA" w14:textId="57EA5290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16th</w:t>
            </w:r>
          </w:p>
        </w:tc>
        <w:tc>
          <w:tcPr>
            <w:tcW w:w="1764" w:type="dxa"/>
          </w:tcPr>
          <w:p w14:paraId="46674219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0123E53" w14:textId="0C58264E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23rd</w:t>
            </w:r>
          </w:p>
        </w:tc>
        <w:tc>
          <w:tcPr>
            <w:tcW w:w="1764" w:type="dxa"/>
          </w:tcPr>
          <w:p w14:paraId="1A8303E4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E56B2C5" w14:textId="0F9DCC1A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30th</w:t>
            </w:r>
          </w:p>
        </w:tc>
      </w:tr>
      <w:tr w:rsidR="00C8729B" w:rsidRPr="00FA6421" w14:paraId="3025B9F5" w14:textId="6F1519BD" w:rsidTr="00C8729B">
        <w:trPr>
          <w:trHeight w:val="564"/>
          <w:jc w:val="center"/>
        </w:trPr>
        <w:tc>
          <w:tcPr>
            <w:tcW w:w="1422" w:type="dxa"/>
          </w:tcPr>
          <w:p w14:paraId="392DDC69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F6D8030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sz w:val="18"/>
                <w:szCs w:val="18"/>
                <w:lang w:val="en-US"/>
              </w:rPr>
              <w:t>Saturday</w:t>
            </w:r>
          </w:p>
          <w:p w14:paraId="16DB7553" w14:textId="791EBC7D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sz w:val="18"/>
                <w:szCs w:val="18"/>
                <w:lang w:val="en-US"/>
              </w:rPr>
              <w:t>6.30pm</w:t>
            </w:r>
          </w:p>
        </w:tc>
        <w:tc>
          <w:tcPr>
            <w:tcW w:w="1764" w:type="dxa"/>
          </w:tcPr>
          <w:p w14:paraId="41BD4DA0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4F7431E" w14:textId="60067A29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McCrarren</w:t>
            </w:r>
            <w:proofErr w:type="spellEnd"/>
          </w:p>
        </w:tc>
        <w:tc>
          <w:tcPr>
            <w:tcW w:w="1764" w:type="dxa"/>
          </w:tcPr>
          <w:p w14:paraId="78551DA0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43B2C5EE" w14:textId="4E7CAEDC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Winnie Dougherty</w:t>
            </w:r>
          </w:p>
        </w:tc>
        <w:tc>
          <w:tcPr>
            <w:tcW w:w="1764" w:type="dxa"/>
          </w:tcPr>
          <w:p w14:paraId="44246D0D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F8F850E" w14:textId="20F3B0C6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Marken</w:t>
            </w:r>
            <w:proofErr w:type="spellEnd"/>
          </w:p>
        </w:tc>
        <w:tc>
          <w:tcPr>
            <w:tcW w:w="1764" w:type="dxa"/>
          </w:tcPr>
          <w:p w14:paraId="5DB7853E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46A20A7" w14:textId="08F1453E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Maura Mulgrew</w:t>
            </w:r>
          </w:p>
        </w:tc>
        <w:tc>
          <w:tcPr>
            <w:tcW w:w="1764" w:type="dxa"/>
          </w:tcPr>
          <w:p w14:paraId="58CD45C3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7895043" w14:textId="10017C79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Edel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Marken</w:t>
            </w:r>
            <w:proofErr w:type="spellEnd"/>
          </w:p>
        </w:tc>
      </w:tr>
      <w:tr w:rsidR="00C8729B" w:rsidRPr="00FA6421" w14:paraId="28989428" w14:textId="09D8E3B3" w:rsidTr="00C8729B">
        <w:trPr>
          <w:trHeight w:val="559"/>
          <w:jc w:val="center"/>
        </w:trPr>
        <w:tc>
          <w:tcPr>
            <w:tcW w:w="1422" w:type="dxa"/>
          </w:tcPr>
          <w:p w14:paraId="325BB150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2AE2494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Sunday</w:t>
            </w:r>
          </w:p>
          <w:p w14:paraId="6DBE056C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11.00am</w:t>
            </w:r>
          </w:p>
        </w:tc>
        <w:tc>
          <w:tcPr>
            <w:tcW w:w="1764" w:type="dxa"/>
          </w:tcPr>
          <w:p w14:paraId="37C783EF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4D8838B" w14:textId="21C9EEBD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Carmel Burns</w:t>
            </w:r>
          </w:p>
        </w:tc>
        <w:tc>
          <w:tcPr>
            <w:tcW w:w="1764" w:type="dxa"/>
          </w:tcPr>
          <w:p w14:paraId="3F894C18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4EB62A48" w14:textId="1D431414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Naoise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Nolan</w:t>
            </w:r>
          </w:p>
        </w:tc>
        <w:tc>
          <w:tcPr>
            <w:tcW w:w="1764" w:type="dxa"/>
          </w:tcPr>
          <w:p w14:paraId="2FA3899A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5A60524" w14:textId="39CAB246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Paddy Barry</w:t>
            </w:r>
          </w:p>
        </w:tc>
        <w:tc>
          <w:tcPr>
            <w:tcW w:w="1764" w:type="dxa"/>
          </w:tcPr>
          <w:p w14:paraId="3DD4BCB0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8B45003" w14:textId="4A090F9D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Sally McCavana</w:t>
            </w:r>
          </w:p>
        </w:tc>
        <w:tc>
          <w:tcPr>
            <w:tcW w:w="1764" w:type="dxa"/>
          </w:tcPr>
          <w:p w14:paraId="61D792E5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0A3F6D5" w14:textId="77BAD300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Seamus Nolan</w:t>
            </w:r>
          </w:p>
        </w:tc>
      </w:tr>
    </w:tbl>
    <w:p w14:paraId="1A784000" w14:textId="63BDE581" w:rsidR="008260AD" w:rsidRPr="00FA6421" w:rsidRDefault="008260AD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71A8189" w14:textId="1EE823B6" w:rsidR="00DA52CA" w:rsidRPr="00FA6421" w:rsidRDefault="00DA52CA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AAEC6C5" w14:textId="6C9CB2D7" w:rsidR="00DA52CA" w:rsidRPr="00705068" w:rsidRDefault="00D53FDD" w:rsidP="001815D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February</w:t>
      </w:r>
    </w:p>
    <w:p w14:paraId="123C0BFB" w14:textId="77777777" w:rsidR="00F06887" w:rsidRPr="00FA6421" w:rsidRDefault="00F06887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87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6"/>
        <w:gridCol w:w="2060"/>
        <w:gridCol w:w="1767"/>
        <w:gridCol w:w="1843"/>
        <w:gridCol w:w="1635"/>
      </w:tblGrid>
      <w:tr w:rsidR="00C8729B" w:rsidRPr="00FA6421" w14:paraId="0103AE46" w14:textId="56090CF8" w:rsidTr="00C8729B">
        <w:trPr>
          <w:trHeight w:val="564"/>
          <w:jc w:val="center"/>
        </w:trPr>
        <w:tc>
          <w:tcPr>
            <w:tcW w:w="1456" w:type="dxa"/>
          </w:tcPr>
          <w:p w14:paraId="24A456B4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F9F0BE9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</w:tcPr>
          <w:p w14:paraId="013FEE99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398BF4A" w14:textId="370C66B1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6th</w:t>
            </w:r>
          </w:p>
        </w:tc>
        <w:tc>
          <w:tcPr>
            <w:tcW w:w="1767" w:type="dxa"/>
          </w:tcPr>
          <w:p w14:paraId="499D7FCF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5EF44F6" w14:textId="5A7D1761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13th</w:t>
            </w:r>
          </w:p>
        </w:tc>
        <w:tc>
          <w:tcPr>
            <w:tcW w:w="1843" w:type="dxa"/>
          </w:tcPr>
          <w:p w14:paraId="1636FC4D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7356B5B" w14:textId="2C427440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20th</w:t>
            </w:r>
          </w:p>
        </w:tc>
        <w:tc>
          <w:tcPr>
            <w:tcW w:w="1635" w:type="dxa"/>
          </w:tcPr>
          <w:p w14:paraId="1E731735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76461AB" w14:textId="7A917798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27th</w:t>
            </w:r>
          </w:p>
        </w:tc>
      </w:tr>
      <w:tr w:rsidR="00C8729B" w:rsidRPr="00FA6421" w14:paraId="6E286380" w14:textId="17B8A604" w:rsidTr="00C8729B">
        <w:trPr>
          <w:trHeight w:val="564"/>
          <w:jc w:val="center"/>
        </w:trPr>
        <w:tc>
          <w:tcPr>
            <w:tcW w:w="1456" w:type="dxa"/>
          </w:tcPr>
          <w:p w14:paraId="05415C0B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774D6B5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Saturday</w:t>
            </w:r>
          </w:p>
          <w:p w14:paraId="185DB262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6.30pm</w:t>
            </w:r>
          </w:p>
        </w:tc>
        <w:tc>
          <w:tcPr>
            <w:tcW w:w="2060" w:type="dxa"/>
          </w:tcPr>
          <w:p w14:paraId="364A89FC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EC2078F" w14:textId="0F87705D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McCrarren</w:t>
            </w:r>
            <w:proofErr w:type="spellEnd"/>
          </w:p>
        </w:tc>
        <w:tc>
          <w:tcPr>
            <w:tcW w:w="1767" w:type="dxa"/>
          </w:tcPr>
          <w:p w14:paraId="7C9CC91D" w14:textId="77777777" w:rsidR="00052F60" w:rsidRDefault="00052F60" w:rsidP="00052F6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48E9F441" w14:textId="25DC6828" w:rsidR="00052F60" w:rsidRPr="00FA6421" w:rsidRDefault="00052F60" w:rsidP="00052F6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Winnie Dougherty</w:t>
            </w:r>
          </w:p>
        </w:tc>
        <w:tc>
          <w:tcPr>
            <w:tcW w:w="1843" w:type="dxa"/>
          </w:tcPr>
          <w:p w14:paraId="4F738BB6" w14:textId="77777777" w:rsidR="00052F60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0722FBF" w14:textId="210171B2" w:rsidR="00C8729B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Marken</w:t>
            </w:r>
            <w:proofErr w:type="spellEnd"/>
          </w:p>
        </w:tc>
        <w:tc>
          <w:tcPr>
            <w:tcW w:w="1635" w:type="dxa"/>
          </w:tcPr>
          <w:p w14:paraId="09D551E4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6E9B097" w14:textId="57B35771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Maura Mulgrew</w:t>
            </w:r>
          </w:p>
        </w:tc>
      </w:tr>
      <w:tr w:rsidR="00C8729B" w:rsidRPr="00FA6421" w14:paraId="491D1BEF" w14:textId="373C9275" w:rsidTr="00C8729B">
        <w:trPr>
          <w:trHeight w:val="559"/>
          <w:jc w:val="center"/>
        </w:trPr>
        <w:tc>
          <w:tcPr>
            <w:tcW w:w="1456" w:type="dxa"/>
          </w:tcPr>
          <w:p w14:paraId="1E7E0CC1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4BC0747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Sunday</w:t>
            </w:r>
          </w:p>
          <w:p w14:paraId="1C700D5B" w14:textId="7777777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11.00am</w:t>
            </w:r>
          </w:p>
        </w:tc>
        <w:tc>
          <w:tcPr>
            <w:tcW w:w="2060" w:type="dxa"/>
          </w:tcPr>
          <w:p w14:paraId="0DF44568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E5CFD2F" w14:textId="4D360348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Sally Brennan</w:t>
            </w:r>
          </w:p>
        </w:tc>
        <w:tc>
          <w:tcPr>
            <w:tcW w:w="1767" w:type="dxa"/>
          </w:tcPr>
          <w:p w14:paraId="33A8A2A5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8128989" w14:textId="31402584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John McCullough</w:t>
            </w:r>
          </w:p>
        </w:tc>
        <w:tc>
          <w:tcPr>
            <w:tcW w:w="1843" w:type="dxa"/>
          </w:tcPr>
          <w:p w14:paraId="6DC53C7F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B900FF9" w14:textId="11B2588D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Carmel Burns</w:t>
            </w:r>
          </w:p>
        </w:tc>
        <w:tc>
          <w:tcPr>
            <w:tcW w:w="1635" w:type="dxa"/>
          </w:tcPr>
          <w:p w14:paraId="3721BB95" w14:textId="77777777" w:rsidR="00C8729B" w:rsidRDefault="00C8729B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3680890" w14:textId="0472A2C8" w:rsidR="00052F60" w:rsidRPr="00FA6421" w:rsidRDefault="00052F60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Naoise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Nolan</w:t>
            </w:r>
          </w:p>
        </w:tc>
      </w:tr>
    </w:tbl>
    <w:p w14:paraId="7CC56C53" w14:textId="77777777" w:rsidR="00F06887" w:rsidRPr="00FA6421" w:rsidRDefault="00F06887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CD99773" w14:textId="2E0C629D" w:rsidR="00F06887" w:rsidRPr="00FA6421" w:rsidRDefault="00F06887" w:rsidP="00C8729B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293F4D1" w14:textId="743B7D3F" w:rsidR="008260AD" w:rsidRPr="00705068" w:rsidRDefault="00D53FDD" w:rsidP="00C8729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March</w:t>
      </w:r>
    </w:p>
    <w:p w14:paraId="0123A7D5" w14:textId="77777777" w:rsidR="00F06887" w:rsidRPr="00FA6421" w:rsidRDefault="00F06887" w:rsidP="001815D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01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02"/>
        <w:gridCol w:w="1852"/>
        <w:gridCol w:w="1842"/>
        <w:gridCol w:w="1701"/>
        <w:gridCol w:w="1560"/>
        <w:gridCol w:w="1560"/>
      </w:tblGrid>
      <w:tr w:rsidR="00161BA7" w:rsidRPr="00FA6421" w14:paraId="7C63170E" w14:textId="6FE6DD6D" w:rsidTr="00161BA7">
        <w:trPr>
          <w:trHeight w:val="564"/>
          <w:jc w:val="center"/>
        </w:trPr>
        <w:tc>
          <w:tcPr>
            <w:tcW w:w="1602" w:type="dxa"/>
          </w:tcPr>
          <w:p w14:paraId="4FEA48CF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9F80109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A4CAD2E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</w:tcPr>
          <w:p w14:paraId="3E983CF2" w14:textId="77777777" w:rsidR="00161BA7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A9CA1AB" w14:textId="145E9AAF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6th</w:t>
            </w:r>
          </w:p>
        </w:tc>
        <w:tc>
          <w:tcPr>
            <w:tcW w:w="1842" w:type="dxa"/>
          </w:tcPr>
          <w:p w14:paraId="7AC16E3F" w14:textId="77777777" w:rsidR="00161BA7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5F2DC70" w14:textId="618225FF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13th</w:t>
            </w:r>
          </w:p>
        </w:tc>
        <w:tc>
          <w:tcPr>
            <w:tcW w:w="1701" w:type="dxa"/>
          </w:tcPr>
          <w:p w14:paraId="53FB8F6B" w14:textId="77777777" w:rsidR="00161BA7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0FF7AD2" w14:textId="3FAF2410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20th</w:t>
            </w:r>
          </w:p>
        </w:tc>
        <w:tc>
          <w:tcPr>
            <w:tcW w:w="1560" w:type="dxa"/>
          </w:tcPr>
          <w:p w14:paraId="5C9CC54A" w14:textId="77777777" w:rsidR="00161BA7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A9DD26D" w14:textId="7EB504FC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27th</w:t>
            </w:r>
          </w:p>
        </w:tc>
        <w:tc>
          <w:tcPr>
            <w:tcW w:w="1560" w:type="dxa"/>
          </w:tcPr>
          <w:p w14:paraId="7649414F" w14:textId="77777777" w:rsidR="00161BA7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FBE8CEF" w14:textId="7A84E0C3" w:rsidR="00161BA7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284A7F"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 Patrick’s Day</w:t>
            </w:r>
          </w:p>
          <w:p w14:paraId="06C98028" w14:textId="4FCFDD96" w:rsidR="00161BA7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17th</w:t>
            </w:r>
          </w:p>
        </w:tc>
      </w:tr>
      <w:tr w:rsidR="00161BA7" w:rsidRPr="00FA6421" w14:paraId="6D711A7C" w14:textId="7B46452F" w:rsidTr="00161BA7">
        <w:trPr>
          <w:trHeight w:val="564"/>
          <w:jc w:val="center"/>
        </w:trPr>
        <w:tc>
          <w:tcPr>
            <w:tcW w:w="1602" w:type="dxa"/>
          </w:tcPr>
          <w:p w14:paraId="0078799D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8DE2386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Saturday</w:t>
            </w:r>
          </w:p>
          <w:p w14:paraId="6D059AF4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6.30pm</w:t>
            </w:r>
          </w:p>
        </w:tc>
        <w:tc>
          <w:tcPr>
            <w:tcW w:w="1852" w:type="dxa"/>
          </w:tcPr>
          <w:p w14:paraId="6DCD9228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6A29CF9" w14:textId="4510FB48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Edel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Marken</w:t>
            </w:r>
            <w:proofErr w:type="spellEnd"/>
          </w:p>
        </w:tc>
        <w:tc>
          <w:tcPr>
            <w:tcW w:w="1842" w:type="dxa"/>
          </w:tcPr>
          <w:p w14:paraId="7AD95240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49A9EC6" w14:textId="31DCC515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McCrarren</w:t>
            </w:r>
            <w:proofErr w:type="spellEnd"/>
          </w:p>
        </w:tc>
        <w:tc>
          <w:tcPr>
            <w:tcW w:w="1701" w:type="dxa"/>
          </w:tcPr>
          <w:p w14:paraId="6E4560A0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AE32A39" w14:textId="45F49AB7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Winnie Dougherty</w:t>
            </w:r>
          </w:p>
        </w:tc>
        <w:tc>
          <w:tcPr>
            <w:tcW w:w="1560" w:type="dxa"/>
          </w:tcPr>
          <w:p w14:paraId="59902DF9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5CC6077C" w14:textId="269CA3B3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Marken</w:t>
            </w:r>
            <w:proofErr w:type="spellEnd"/>
          </w:p>
        </w:tc>
        <w:tc>
          <w:tcPr>
            <w:tcW w:w="1560" w:type="dxa"/>
          </w:tcPr>
          <w:p w14:paraId="37910564" w14:textId="489DDA95" w:rsidR="00161BA7" w:rsidRPr="00C22405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05">
              <w:rPr>
                <w:rFonts w:ascii="Arial" w:hAnsi="Arial" w:cs="Arial"/>
                <w:b/>
                <w:sz w:val="18"/>
                <w:szCs w:val="18"/>
                <w:lang w:val="en-US"/>
              </w:rPr>
              <w:t>6.30pm</w:t>
            </w:r>
          </w:p>
          <w:p w14:paraId="6AD76343" w14:textId="1BF60DF7" w:rsidR="00161BA7" w:rsidRPr="00C22405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05">
              <w:rPr>
                <w:rFonts w:ascii="Arial" w:hAnsi="Arial" w:cs="Arial"/>
                <w:b/>
                <w:sz w:val="18"/>
                <w:szCs w:val="18"/>
                <w:lang w:val="en-US"/>
              </w:rPr>
              <w:t>vigil</w:t>
            </w:r>
          </w:p>
          <w:p w14:paraId="51D9274A" w14:textId="4AD1FB9A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0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Catherine </w:t>
            </w:r>
            <w:proofErr w:type="spellStart"/>
            <w:r w:rsidRPr="00C22405">
              <w:rPr>
                <w:rFonts w:ascii="Arial" w:hAnsi="Arial" w:cs="Arial"/>
                <w:b/>
                <w:sz w:val="18"/>
                <w:szCs w:val="18"/>
                <w:lang w:val="en-US"/>
              </w:rPr>
              <w:t>McCrarren</w:t>
            </w:r>
            <w:proofErr w:type="spellEnd"/>
          </w:p>
        </w:tc>
      </w:tr>
      <w:tr w:rsidR="00161BA7" w:rsidRPr="00FA6421" w14:paraId="730D39A4" w14:textId="12C52E9B" w:rsidTr="00161BA7">
        <w:trPr>
          <w:trHeight w:val="559"/>
          <w:jc w:val="center"/>
        </w:trPr>
        <w:tc>
          <w:tcPr>
            <w:tcW w:w="1602" w:type="dxa"/>
          </w:tcPr>
          <w:p w14:paraId="2711EC0D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59982DD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Sunday</w:t>
            </w:r>
          </w:p>
          <w:p w14:paraId="1D3E57D1" w14:textId="77777777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A642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11.00am</w:t>
            </w:r>
          </w:p>
        </w:tc>
        <w:tc>
          <w:tcPr>
            <w:tcW w:w="1852" w:type="dxa"/>
          </w:tcPr>
          <w:p w14:paraId="47229491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76BA026" w14:textId="42230809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Paddy Barry</w:t>
            </w:r>
          </w:p>
        </w:tc>
        <w:tc>
          <w:tcPr>
            <w:tcW w:w="1842" w:type="dxa"/>
          </w:tcPr>
          <w:p w14:paraId="4EDB5FD5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93BD516" w14:textId="633D4A84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Sally McCavana</w:t>
            </w:r>
          </w:p>
        </w:tc>
        <w:tc>
          <w:tcPr>
            <w:tcW w:w="1701" w:type="dxa"/>
          </w:tcPr>
          <w:p w14:paraId="7260755E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20BA1D67" w14:textId="11AE9A41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Seamus Nolan</w:t>
            </w:r>
          </w:p>
        </w:tc>
        <w:tc>
          <w:tcPr>
            <w:tcW w:w="1560" w:type="dxa"/>
          </w:tcPr>
          <w:p w14:paraId="48F04267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671522C9" w14:textId="7CC99481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Sally Brennan</w:t>
            </w:r>
          </w:p>
        </w:tc>
        <w:tc>
          <w:tcPr>
            <w:tcW w:w="1560" w:type="dxa"/>
          </w:tcPr>
          <w:p w14:paraId="2DFD3D12" w14:textId="77777777" w:rsidR="00161BA7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3703619D" w14:textId="77777777" w:rsidR="00161BA7" w:rsidRPr="00C22405" w:rsidRDefault="00161BA7" w:rsidP="001815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2405">
              <w:rPr>
                <w:rFonts w:ascii="Arial" w:hAnsi="Arial" w:cs="Arial"/>
                <w:b/>
                <w:sz w:val="18"/>
                <w:szCs w:val="18"/>
                <w:lang w:val="en-US"/>
              </w:rPr>
              <w:t>10.00am</w:t>
            </w:r>
          </w:p>
          <w:p w14:paraId="3199B94A" w14:textId="7C8FB437" w:rsidR="00161BA7" w:rsidRPr="00FA6421" w:rsidRDefault="00161BA7" w:rsidP="001815D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22405">
              <w:rPr>
                <w:rFonts w:ascii="Arial" w:hAnsi="Arial" w:cs="Arial"/>
                <w:b/>
                <w:sz w:val="18"/>
                <w:szCs w:val="18"/>
                <w:lang w:val="en-US"/>
              </w:rPr>
              <w:t>Paddy Barry</w:t>
            </w:r>
          </w:p>
        </w:tc>
      </w:tr>
    </w:tbl>
    <w:p w14:paraId="4C131371" w14:textId="0082A253" w:rsidR="00AF7329" w:rsidRPr="00FA6421" w:rsidRDefault="00AF7329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E99F7A3" w14:textId="1846595C" w:rsidR="00DA52CA" w:rsidRPr="00FA6421" w:rsidRDefault="00DA52CA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40ACAC1" w14:textId="77777777" w:rsidR="004B56FC" w:rsidRDefault="004B56FC" w:rsidP="00C8729B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FF23E86" w14:textId="6800D772" w:rsidR="00D53805" w:rsidRPr="00705068" w:rsidRDefault="00D53FDD" w:rsidP="00C8729B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April</w:t>
      </w:r>
    </w:p>
    <w:p w14:paraId="5D8BC1C2" w14:textId="77777777" w:rsidR="001815DC" w:rsidRPr="00FA6421" w:rsidRDefault="001815DC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87"/>
        <w:gridCol w:w="1413"/>
        <w:gridCol w:w="1711"/>
        <w:gridCol w:w="2835"/>
        <w:gridCol w:w="1559"/>
      </w:tblGrid>
      <w:tr w:rsidR="00C8729B" w:rsidRPr="00FA6421" w14:paraId="18D360EB" w14:textId="0477A617" w:rsidTr="00C8729B">
        <w:tc>
          <w:tcPr>
            <w:tcW w:w="987" w:type="dxa"/>
          </w:tcPr>
          <w:p w14:paraId="1D540884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DB2BF3E" w14:textId="1B374CE3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14:paraId="224FEA89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FFBAA5F" w14:textId="2419A038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3rd</w:t>
            </w:r>
          </w:p>
        </w:tc>
        <w:tc>
          <w:tcPr>
            <w:tcW w:w="1711" w:type="dxa"/>
          </w:tcPr>
          <w:p w14:paraId="3A49D940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0C69970A" w14:textId="7FA230DE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10th</w:t>
            </w:r>
          </w:p>
        </w:tc>
        <w:tc>
          <w:tcPr>
            <w:tcW w:w="2835" w:type="dxa"/>
          </w:tcPr>
          <w:p w14:paraId="1C1B4989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BCB1A61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  <w:r w:rsidRPr="00C8729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</w:p>
          <w:p w14:paraId="54C3FB0B" w14:textId="020F90AD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Easter Sunday</w:t>
            </w:r>
          </w:p>
        </w:tc>
        <w:tc>
          <w:tcPr>
            <w:tcW w:w="1559" w:type="dxa"/>
          </w:tcPr>
          <w:p w14:paraId="5B610770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C862821" w14:textId="3E877CC0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24th</w:t>
            </w:r>
          </w:p>
        </w:tc>
      </w:tr>
      <w:tr w:rsidR="00C8729B" w:rsidRPr="00FA6421" w14:paraId="4C05DEEF" w14:textId="06E5059B" w:rsidTr="00C8729B">
        <w:tc>
          <w:tcPr>
            <w:tcW w:w="987" w:type="dxa"/>
          </w:tcPr>
          <w:p w14:paraId="6B5E83C3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3019345" w14:textId="05BE2A04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Saturday</w:t>
            </w:r>
          </w:p>
          <w:p w14:paraId="359C794D" w14:textId="41B54AC1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6.30pm</w:t>
            </w:r>
          </w:p>
          <w:p w14:paraId="0226EB80" w14:textId="50AB9B57" w:rsidR="00C8729B" w:rsidRPr="00FA6421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</w:tcPr>
          <w:p w14:paraId="781E33B7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0039D33E" w14:textId="23385E3D" w:rsidR="00161BA7" w:rsidRPr="00FA6421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Maura Mulgrew</w:t>
            </w:r>
          </w:p>
        </w:tc>
        <w:tc>
          <w:tcPr>
            <w:tcW w:w="1711" w:type="dxa"/>
          </w:tcPr>
          <w:p w14:paraId="173021AF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5CC89C0" w14:textId="2E6DBAA4" w:rsidR="00161BA7" w:rsidRDefault="00161BA7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Edel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Marken</w:t>
            </w:r>
            <w:proofErr w:type="spellEnd"/>
          </w:p>
        </w:tc>
        <w:tc>
          <w:tcPr>
            <w:tcW w:w="2835" w:type="dxa"/>
          </w:tcPr>
          <w:p w14:paraId="27F3FF2A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569AA05" w14:textId="074B5FEA" w:rsidR="00284A7F" w:rsidRPr="00FA6421" w:rsidRDefault="00284A7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TBA</w:t>
            </w:r>
          </w:p>
        </w:tc>
        <w:tc>
          <w:tcPr>
            <w:tcW w:w="1559" w:type="dxa"/>
          </w:tcPr>
          <w:p w14:paraId="5571943B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C668BE9" w14:textId="2AE9CD2C" w:rsidR="00284A7F" w:rsidRPr="00FA6421" w:rsidRDefault="00284A7F" w:rsidP="00284A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McCrarren</w:t>
            </w:r>
            <w:proofErr w:type="spellEnd"/>
          </w:p>
        </w:tc>
      </w:tr>
      <w:tr w:rsidR="00C8729B" w:rsidRPr="00FA6421" w14:paraId="625DCEDC" w14:textId="0785E412" w:rsidTr="00C8729B">
        <w:tc>
          <w:tcPr>
            <w:tcW w:w="987" w:type="dxa"/>
          </w:tcPr>
          <w:p w14:paraId="0D2EDA1C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F3DC86B" w14:textId="23F1C568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Sunday</w:t>
            </w:r>
          </w:p>
          <w:p w14:paraId="43F11462" w14:textId="1D6658B4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11.00am</w:t>
            </w:r>
          </w:p>
        </w:tc>
        <w:tc>
          <w:tcPr>
            <w:tcW w:w="1413" w:type="dxa"/>
          </w:tcPr>
          <w:p w14:paraId="101F29AE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2A7BEAF" w14:textId="01D01BD5" w:rsidR="00284A7F" w:rsidRPr="00FA6421" w:rsidRDefault="00284A7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John McCullough</w:t>
            </w:r>
          </w:p>
        </w:tc>
        <w:tc>
          <w:tcPr>
            <w:tcW w:w="1711" w:type="dxa"/>
          </w:tcPr>
          <w:p w14:paraId="4DFA89F1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DC0D935" w14:textId="28E10B6B" w:rsidR="00284A7F" w:rsidRDefault="00284A7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Carmel Burns</w:t>
            </w:r>
          </w:p>
        </w:tc>
        <w:tc>
          <w:tcPr>
            <w:tcW w:w="2835" w:type="dxa"/>
          </w:tcPr>
          <w:p w14:paraId="2D14C20E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84AF333" w14:textId="51B80158" w:rsidR="00284A7F" w:rsidRPr="00FA6421" w:rsidRDefault="00284A7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Naoise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Nolan</w:t>
            </w:r>
          </w:p>
        </w:tc>
        <w:tc>
          <w:tcPr>
            <w:tcW w:w="1559" w:type="dxa"/>
          </w:tcPr>
          <w:p w14:paraId="1215E5E9" w14:textId="77777777" w:rsidR="00C8729B" w:rsidRDefault="00C8729B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E60CB22" w14:textId="68DE8D12" w:rsidR="00284A7F" w:rsidRPr="00FA6421" w:rsidRDefault="00284A7F" w:rsidP="00181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Paddy Barry</w:t>
            </w:r>
          </w:p>
        </w:tc>
      </w:tr>
    </w:tbl>
    <w:p w14:paraId="3D6FAC9D" w14:textId="003DC859" w:rsidR="006B599E" w:rsidRPr="00FA6421" w:rsidRDefault="006B599E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0B54EE9" w14:textId="77777777" w:rsidR="00C22405" w:rsidRDefault="00C22405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76DB554" w14:textId="179E587C" w:rsidR="006B599E" w:rsidRPr="00FA6421" w:rsidRDefault="006E51D7" w:rsidP="001815DC">
      <w:pPr>
        <w:ind w:firstLine="7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FA6421">
        <w:rPr>
          <w:rFonts w:ascii="Arial" w:hAnsi="Arial" w:cs="Arial"/>
          <w:b/>
          <w:bCs/>
          <w:sz w:val="18"/>
          <w:szCs w:val="18"/>
          <w:lang w:val="en-US"/>
        </w:rPr>
        <w:t>N.B. If for any reason you cannot attend at the allotted time, please arrange for another Minister to take your place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. </w:t>
      </w:r>
      <w:r w:rsidRPr="00FA6421">
        <w:rPr>
          <w:rFonts w:ascii="Arial" w:eastAsiaTheme="minorHAnsi" w:hAnsi="Arial" w:cs="Arial"/>
          <w:b/>
          <w:bCs/>
          <w:kern w:val="0"/>
          <w:sz w:val="18"/>
          <w:szCs w:val="18"/>
          <w:lang w:val="en-US" w:eastAsia="en-US"/>
        </w:rPr>
        <w:t>Please note all our Masses and services are broadcast live on the Internet</w:t>
      </w:r>
    </w:p>
    <w:sectPr w:rsidR="006B599E" w:rsidRPr="00FA6421" w:rsidSect="0098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1A35" w14:textId="77777777" w:rsidR="00AF7329" w:rsidRDefault="00AF7329" w:rsidP="005B7BCE">
      <w:r>
        <w:separator/>
      </w:r>
    </w:p>
  </w:endnote>
  <w:endnote w:type="continuationSeparator" w:id="0">
    <w:p w14:paraId="530F3512" w14:textId="77777777" w:rsidR="00AF7329" w:rsidRDefault="00AF7329" w:rsidP="005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B926" w14:textId="77777777" w:rsidR="00C8729B" w:rsidRDefault="00C87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B424" w14:textId="69A21827" w:rsidR="00AF7329" w:rsidRPr="00650CBB" w:rsidRDefault="00AF7329" w:rsidP="00650CBB">
    <w:pPr>
      <w:pStyle w:val="Footer"/>
      <w:jc w:val="center"/>
      <w:rPr>
        <w:b/>
        <w:sz w:val="52"/>
        <w:szCs w:val="52"/>
      </w:rPr>
    </w:pPr>
  </w:p>
  <w:p w14:paraId="12BB8267" w14:textId="77777777" w:rsidR="00AF7329" w:rsidRDefault="00AF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6ACA" w14:textId="77777777" w:rsidR="00C8729B" w:rsidRDefault="00C8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3328" w14:textId="77777777" w:rsidR="00AF7329" w:rsidRDefault="00AF7329" w:rsidP="005B7BCE">
      <w:r>
        <w:separator/>
      </w:r>
    </w:p>
  </w:footnote>
  <w:footnote w:type="continuationSeparator" w:id="0">
    <w:p w14:paraId="5288A0C2" w14:textId="77777777" w:rsidR="00AF7329" w:rsidRDefault="00AF7329" w:rsidP="005B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87E2" w14:textId="77777777" w:rsidR="00C8729B" w:rsidRDefault="00C87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E379" w14:textId="5DDFBDC2" w:rsidR="00C8729B" w:rsidRPr="00C8729B" w:rsidRDefault="00C8729B" w:rsidP="00C8729B">
    <w:pPr>
      <w:pStyle w:val="Header"/>
      <w:jc w:val="center"/>
      <w:rPr>
        <w:rFonts w:cs="Arial"/>
        <w:sz w:val="52"/>
        <w:szCs w:val="52"/>
      </w:rPr>
    </w:pPr>
    <w:r w:rsidRPr="00C8729B">
      <w:rPr>
        <w:rFonts w:cs="Arial"/>
        <w:sz w:val="52"/>
        <w:szCs w:val="52"/>
      </w:rPr>
      <w:t>St Oliver Plunkett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5C1C" w14:textId="77777777" w:rsidR="00C8729B" w:rsidRDefault="00C87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4B5"/>
    <w:rsid w:val="000163B0"/>
    <w:rsid w:val="000346B7"/>
    <w:rsid w:val="00052F60"/>
    <w:rsid w:val="00056412"/>
    <w:rsid w:val="000B64B5"/>
    <w:rsid w:val="000F2EDC"/>
    <w:rsid w:val="00112A1B"/>
    <w:rsid w:val="00113B3C"/>
    <w:rsid w:val="00132CDC"/>
    <w:rsid w:val="00161BA7"/>
    <w:rsid w:val="001815DC"/>
    <w:rsid w:val="00181EB9"/>
    <w:rsid w:val="001D7345"/>
    <w:rsid w:val="001E644D"/>
    <w:rsid w:val="002318B0"/>
    <w:rsid w:val="00245575"/>
    <w:rsid w:val="00284A7F"/>
    <w:rsid w:val="002A48FD"/>
    <w:rsid w:val="003D6B10"/>
    <w:rsid w:val="003E3B0D"/>
    <w:rsid w:val="003E4DD7"/>
    <w:rsid w:val="00427FEC"/>
    <w:rsid w:val="00461584"/>
    <w:rsid w:val="004A01F5"/>
    <w:rsid w:val="004B4031"/>
    <w:rsid w:val="004B56FC"/>
    <w:rsid w:val="004C71A7"/>
    <w:rsid w:val="004D775D"/>
    <w:rsid w:val="00535DAD"/>
    <w:rsid w:val="005517EC"/>
    <w:rsid w:val="005644BE"/>
    <w:rsid w:val="00564700"/>
    <w:rsid w:val="00577576"/>
    <w:rsid w:val="0058200C"/>
    <w:rsid w:val="00593732"/>
    <w:rsid w:val="005B1CF2"/>
    <w:rsid w:val="005B747C"/>
    <w:rsid w:val="005B7BCE"/>
    <w:rsid w:val="005F58ED"/>
    <w:rsid w:val="00650CBB"/>
    <w:rsid w:val="006B599E"/>
    <w:rsid w:val="006B5C40"/>
    <w:rsid w:val="006C6072"/>
    <w:rsid w:val="006E51D7"/>
    <w:rsid w:val="00704C64"/>
    <w:rsid w:val="00705068"/>
    <w:rsid w:val="00731330"/>
    <w:rsid w:val="007674AB"/>
    <w:rsid w:val="007A4C68"/>
    <w:rsid w:val="007B21B7"/>
    <w:rsid w:val="007B443B"/>
    <w:rsid w:val="007C7B89"/>
    <w:rsid w:val="008260AD"/>
    <w:rsid w:val="00834940"/>
    <w:rsid w:val="00877941"/>
    <w:rsid w:val="00897016"/>
    <w:rsid w:val="00941D75"/>
    <w:rsid w:val="00952414"/>
    <w:rsid w:val="00961103"/>
    <w:rsid w:val="009645D2"/>
    <w:rsid w:val="00981D95"/>
    <w:rsid w:val="009C0E07"/>
    <w:rsid w:val="00A04386"/>
    <w:rsid w:val="00A0791B"/>
    <w:rsid w:val="00A269B9"/>
    <w:rsid w:val="00A7043D"/>
    <w:rsid w:val="00A7547F"/>
    <w:rsid w:val="00A860B4"/>
    <w:rsid w:val="00AA5C93"/>
    <w:rsid w:val="00AC047B"/>
    <w:rsid w:val="00AD1FEC"/>
    <w:rsid w:val="00AD5030"/>
    <w:rsid w:val="00AE280E"/>
    <w:rsid w:val="00AE2D90"/>
    <w:rsid w:val="00AF0D7B"/>
    <w:rsid w:val="00AF7329"/>
    <w:rsid w:val="00B37F43"/>
    <w:rsid w:val="00B637E0"/>
    <w:rsid w:val="00B653D0"/>
    <w:rsid w:val="00B715A1"/>
    <w:rsid w:val="00B932B0"/>
    <w:rsid w:val="00C22405"/>
    <w:rsid w:val="00C253DB"/>
    <w:rsid w:val="00C57097"/>
    <w:rsid w:val="00C8729B"/>
    <w:rsid w:val="00C87945"/>
    <w:rsid w:val="00CC0DD1"/>
    <w:rsid w:val="00CD07C3"/>
    <w:rsid w:val="00CD1C0E"/>
    <w:rsid w:val="00CD63A7"/>
    <w:rsid w:val="00CF4280"/>
    <w:rsid w:val="00CF4D0C"/>
    <w:rsid w:val="00D4196C"/>
    <w:rsid w:val="00D53805"/>
    <w:rsid w:val="00D53FDD"/>
    <w:rsid w:val="00D57CC7"/>
    <w:rsid w:val="00D972A5"/>
    <w:rsid w:val="00DA52CA"/>
    <w:rsid w:val="00DC71CD"/>
    <w:rsid w:val="00DE62F1"/>
    <w:rsid w:val="00DE6B5A"/>
    <w:rsid w:val="00E100D2"/>
    <w:rsid w:val="00E25B57"/>
    <w:rsid w:val="00E52117"/>
    <w:rsid w:val="00E71D05"/>
    <w:rsid w:val="00EC1614"/>
    <w:rsid w:val="00ED6ED3"/>
    <w:rsid w:val="00F06887"/>
    <w:rsid w:val="00F34D4D"/>
    <w:rsid w:val="00F523B0"/>
    <w:rsid w:val="00F65D48"/>
    <w:rsid w:val="00FA6421"/>
    <w:rsid w:val="00FC4517"/>
    <w:rsid w:val="00FD1040"/>
    <w:rsid w:val="00FD5189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3E29"/>
  <w15:docId w15:val="{75C9DE6F-B4D6-4D91-9F13-E0D845E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E4DD7"/>
    <w:pPr>
      <w:keepNext/>
      <w:widowControl/>
      <w:overflowPunct/>
      <w:autoSpaceDE/>
      <w:autoSpaceDN/>
      <w:adjustRightInd/>
      <w:outlineLvl w:val="3"/>
    </w:pPr>
    <w:rPr>
      <w:rFonts w:ascii="Arial" w:eastAsia="Times New Roman" w:hAnsi="Arial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BCE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="Arial" w:eastAsiaTheme="minorHAnsi" w:hAnsi="Arial" w:cstheme="minorBidi"/>
      <w:kern w:val="0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7B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B7BCE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="Arial" w:eastAsiaTheme="minorHAnsi" w:hAnsi="Arial" w:cstheme="minorBidi"/>
      <w:kern w:val="0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7BC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CE"/>
    <w:pPr>
      <w:widowControl/>
      <w:overflowPunct/>
      <w:autoSpaceDE/>
      <w:autoSpaceDN/>
      <w:adjustRightInd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C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E4DD7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3E4DD7"/>
    <w:pPr>
      <w:widowControl/>
      <w:overflowPunct/>
      <w:autoSpaceDE/>
      <w:autoSpaceDN/>
      <w:adjustRightInd/>
      <w:jc w:val="center"/>
    </w:pPr>
    <w:rPr>
      <w:rFonts w:ascii="Arial" w:eastAsia="Times New Roman" w:hAnsi="Arial" w:cs="Arial"/>
      <w:b/>
      <w:bCs/>
      <w:i/>
      <w:iCs/>
      <w:kern w:val="0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3E4DD7"/>
    <w:rPr>
      <w:rFonts w:ascii="Arial" w:eastAsia="Times New Roman" w:hAnsi="Arial" w:cs="Arial"/>
      <w:b/>
      <w:bCs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lank%20SOP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964A-079F-4AFD-9284-DD3C808A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SOP template - portrait</Template>
  <TotalTime>62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Oliver Plunkett</cp:lastModifiedBy>
  <cp:revision>14</cp:revision>
  <cp:lastPrinted>2021-12-14T10:00:00Z</cp:lastPrinted>
  <dcterms:created xsi:type="dcterms:W3CDTF">2021-07-30T12:25:00Z</dcterms:created>
  <dcterms:modified xsi:type="dcterms:W3CDTF">2021-12-14T10:00:00Z</dcterms:modified>
</cp:coreProperties>
</file>